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A" w:rsidRPr="00C81DCE" w:rsidRDefault="00447FFA" w:rsidP="00447FFA">
      <w:pPr>
        <w:spacing w:line="360" w:lineRule="auto"/>
        <w:jc w:val="center"/>
        <w:rPr>
          <w:rFonts w:ascii="標楷體" w:hAnsi="標楷體"/>
          <w:b/>
          <w:sz w:val="32"/>
          <w:szCs w:val="32"/>
          <w:u w:val="single"/>
        </w:rPr>
      </w:pPr>
      <w:r w:rsidRPr="00C81DCE">
        <w:rPr>
          <w:rFonts w:ascii="標楷體" w:hAnsi="標楷體" w:hint="eastAsia"/>
          <w:b/>
          <w:sz w:val="32"/>
          <w:szCs w:val="32"/>
          <w:u w:val="single"/>
        </w:rPr>
        <w:t>【</w:t>
      </w:r>
      <w:r w:rsidRPr="00C81DCE">
        <w:rPr>
          <w:rFonts w:ascii="標楷體" w:hAnsi="標楷體"/>
          <w:b/>
          <w:sz w:val="32"/>
          <w:szCs w:val="32"/>
          <w:u w:val="single"/>
        </w:rPr>
        <w:t>2013</w:t>
      </w:r>
      <w:r w:rsidRPr="00C81DCE">
        <w:rPr>
          <w:rFonts w:ascii="標楷體" w:hAnsi="標楷體" w:hint="eastAsia"/>
          <w:b/>
          <w:sz w:val="32"/>
          <w:szCs w:val="32"/>
          <w:u w:val="single"/>
        </w:rPr>
        <w:t>國際</w:t>
      </w:r>
      <w:r w:rsidRPr="00C81DCE">
        <w:rPr>
          <w:rFonts w:ascii="標楷體" w:hAnsi="標楷體"/>
          <w:b/>
          <w:sz w:val="32"/>
          <w:szCs w:val="32"/>
          <w:u w:val="single"/>
        </w:rPr>
        <w:t>CAE</w:t>
      </w:r>
      <w:r w:rsidRPr="00C81DCE">
        <w:rPr>
          <w:rFonts w:ascii="標楷體" w:hAnsi="標楷體" w:hint="eastAsia"/>
          <w:b/>
          <w:sz w:val="32"/>
          <w:szCs w:val="32"/>
          <w:u w:val="single"/>
        </w:rPr>
        <w:t>模具成型技術研討會】</w:t>
      </w:r>
    </w:p>
    <w:p w:rsidR="00447FFA" w:rsidRPr="00270064" w:rsidRDefault="00447FFA" w:rsidP="00447FFA">
      <w:pPr>
        <w:spacing w:line="360" w:lineRule="auto"/>
        <w:jc w:val="center"/>
        <w:rPr>
          <w:rFonts w:ascii="標楷體" w:hAnsi="標楷體"/>
          <w:b/>
          <w:sz w:val="32"/>
          <w:szCs w:val="32"/>
          <w:u w:val="single"/>
        </w:rPr>
      </w:pPr>
      <w:r w:rsidRPr="00C81DCE">
        <w:rPr>
          <w:rFonts w:ascii="標楷體" w:hAnsi="標楷體" w:hint="eastAsia"/>
          <w:b/>
          <w:sz w:val="32"/>
          <w:szCs w:val="32"/>
          <w:u w:val="single"/>
        </w:rPr>
        <w:t>暨</w:t>
      </w:r>
      <w:r w:rsidRPr="00C81DCE">
        <w:rPr>
          <w:rFonts w:ascii="標楷體" w:hAnsi="標楷體"/>
          <w:b/>
          <w:sz w:val="32"/>
          <w:szCs w:val="32"/>
          <w:u w:val="single"/>
        </w:rPr>
        <w:t xml:space="preserve"> </w:t>
      </w:r>
      <w:r w:rsidRPr="00C81DCE">
        <w:rPr>
          <w:rFonts w:ascii="標楷體" w:hAnsi="標楷體" w:hint="eastAsia"/>
          <w:b/>
          <w:sz w:val="32"/>
          <w:szCs w:val="32"/>
          <w:u w:val="single"/>
        </w:rPr>
        <w:t>第四屆【</w:t>
      </w:r>
      <w:r w:rsidRPr="00C81DCE">
        <w:rPr>
          <w:rFonts w:ascii="標楷體" w:hAnsi="標楷體"/>
          <w:b/>
          <w:sz w:val="32"/>
          <w:szCs w:val="32"/>
          <w:u w:val="single"/>
        </w:rPr>
        <w:t>CAE</w:t>
      </w:r>
      <w:r w:rsidRPr="00C81DCE">
        <w:rPr>
          <w:rFonts w:ascii="標楷體" w:hAnsi="標楷體" w:hint="eastAsia"/>
          <w:b/>
          <w:sz w:val="32"/>
          <w:szCs w:val="32"/>
          <w:u w:val="single"/>
        </w:rPr>
        <w:t>模具高校產學聯盟年會】</w:t>
      </w:r>
      <w:r w:rsidRPr="00270064">
        <w:rPr>
          <w:b/>
          <w:sz w:val="32"/>
          <w:szCs w:val="32"/>
          <w:u w:val="single"/>
        </w:rPr>
        <w:br/>
      </w:r>
    </w:p>
    <w:p w:rsidR="00447FFA" w:rsidRPr="00FB2F07" w:rsidRDefault="00447FFA" w:rsidP="00447FFA">
      <w:pPr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FB2F07">
        <w:rPr>
          <w:rFonts w:ascii="標楷體" w:hAnsi="標楷體" w:hint="eastAsia"/>
          <w:b/>
          <w:sz w:val="32"/>
          <w:szCs w:val="32"/>
        </w:rPr>
        <w:t>活動贊助辦法</w:t>
      </w:r>
    </w:p>
    <w:p w:rsidR="00FB2F07" w:rsidRPr="00F15141" w:rsidRDefault="00FB2F07" w:rsidP="00FB2F07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F15141">
        <w:rPr>
          <w:rFonts w:ascii="微軟正黑體" w:eastAsia="微軟正黑體" w:hAnsi="微軟正黑體" w:hint="eastAsia"/>
          <w:color w:val="000000"/>
          <w:sz w:val="28"/>
          <w:szCs w:val="28"/>
        </w:rPr>
        <w:t>【會務贊助方案】</w:t>
      </w:r>
    </w:p>
    <w:tbl>
      <w:tblPr>
        <w:tblW w:w="9247" w:type="dxa"/>
        <w:jc w:val="center"/>
        <w:tblInd w:w="-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049"/>
        <w:gridCol w:w="1826"/>
        <w:gridCol w:w="2001"/>
      </w:tblGrid>
      <w:tr w:rsidR="00447FFA" w:rsidRPr="00E96A4A" w:rsidTr="00447FFA">
        <w:trPr>
          <w:trHeight w:val="293"/>
          <w:jc w:val="center"/>
        </w:trPr>
        <w:tc>
          <w:tcPr>
            <w:tcW w:w="337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FFFFFF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贊助廠商享有之權利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白金級贊助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FA" w:rsidRPr="00E96A4A" w:rsidRDefault="00447FFA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黃金</w:t>
            </w:r>
            <w:r w:rsidRPr="00E96A4A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級贊助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銀</w:t>
            </w:r>
            <w:r w:rsidRPr="00E96A4A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級贊助</w:t>
            </w:r>
          </w:p>
        </w:tc>
      </w:tr>
      <w:tr w:rsidR="00447FFA" w:rsidRPr="00E96A4A" w:rsidTr="00447FFA">
        <w:trPr>
          <w:trHeight w:val="150"/>
          <w:jc w:val="center"/>
        </w:trPr>
        <w:tc>
          <w:tcPr>
            <w:tcW w:w="337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vAlign w:val="center"/>
          </w:tcPr>
          <w:p w:rsidR="00447FFA" w:rsidRPr="00E96A4A" w:rsidRDefault="00447FFA" w:rsidP="00851938">
            <w:pPr>
              <w:rPr>
                <w:rFonts w:ascii="微軟正黑體" w:eastAsia="微軟正黑體" w:hAnsi="微軟正黑體" w:cs="新細明體"/>
                <w:b/>
                <w:bCs/>
                <w:color w:val="FFFFFF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 RMB</w:t>
            </w:r>
            <w:r>
              <w:rPr>
                <w:rFonts w:ascii="微軟正黑體" w:eastAsia="微軟正黑體" w:hAnsi="微軟正黑體"/>
                <w:b/>
                <w:bCs/>
                <w:color w:val="000000"/>
              </w:rPr>
              <w:br/>
            </w:r>
            <w:proofErr w:type="gramStart"/>
            <w:r w:rsidR="00012866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￥</w:t>
            </w:r>
            <w:proofErr w:type="gramEnd"/>
            <w:r w:rsidR="00D32E7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24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FA" w:rsidRPr="00E96A4A" w:rsidRDefault="00447FFA" w:rsidP="00447FFA">
            <w:pPr>
              <w:spacing w:line="0" w:lineRule="atLeast"/>
              <w:ind w:leftChars="-128" w:left="-307" w:firstLine="14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 RMB</w:t>
            </w:r>
            <w:r>
              <w:rPr>
                <w:rFonts w:ascii="微軟正黑體" w:eastAsia="微軟正黑體" w:hAnsi="微軟正黑體"/>
                <w:b/>
                <w:bCs/>
                <w:color w:val="000000"/>
              </w:rPr>
              <w:br/>
            </w:r>
            <w:proofErr w:type="gramStart"/>
            <w:r w:rsidR="00012866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￥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12,</w:t>
            </w:r>
            <w:r w:rsidR="00D32E7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FFA" w:rsidRPr="00E96A4A" w:rsidRDefault="00447FFA" w:rsidP="007336F2">
            <w:pPr>
              <w:spacing w:line="0" w:lineRule="atLeast"/>
              <w:ind w:leftChars="-128" w:left="-307" w:firstLine="14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 RMB</w:t>
            </w:r>
            <w:r>
              <w:rPr>
                <w:rFonts w:ascii="微軟正黑體" w:eastAsia="微軟正黑體" w:hAnsi="微軟正黑體"/>
                <w:b/>
                <w:bCs/>
                <w:color w:val="000000"/>
              </w:rPr>
              <w:br/>
            </w:r>
            <w:proofErr w:type="gramStart"/>
            <w:r w:rsidR="00012866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￥</w:t>
            </w:r>
            <w:proofErr w:type="gramEnd"/>
            <w:r w:rsidR="00D32E7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,000</w:t>
            </w:r>
          </w:p>
        </w:tc>
      </w:tr>
      <w:tr w:rsidR="00447FFA" w:rsidRPr="00E96A4A" w:rsidTr="00447FFA">
        <w:trPr>
          <w:trHeight w:val="179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25分鐘簡報(分會場)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1場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1</w:t>
            </w: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無</w:t>
            </w:r>
          </w:p>
        </w:tc>
      </w:tr>
      <w:tr w:rsidR="00447FFA" w:rsidRPr="00E96A4A" w:rsidTr="00447FFA">
        <w:trPr>
          <w:trHeight w:val="314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贊助商展示區 </w:t>
            </w:r>
            <w:r w:rsidRPr="00E96A4A">
              <w:rPr>
                <w:rFonts w:ascii="微軟正黑體" w:eastAsia="微軟正黑體" w:hAnsi="微軟正黑體" w:hint="eastAsia"/>
                <w:color w:val="000000"/>
              </w:rPr>
              <w:t>(活動期間提供專屬攤位)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2米</w:t>
            </w: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展位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1米</w:t>
            </w: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展位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D32E75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無</w:t>
            </w:r>
          </w:p>
        </w:tc>
      </w:tr>
      <w:tr w:rsidR="00447FFA" w:rsidRPr="00E96A4A" w:rsidTr="00447FFA">
        <w:trPr>
          <w:trHeight w:val="830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免費參加研討會名額</w:t>
            </w:r>
          </w:p>
          <w:p w:rsidR="00447FFA" w:rsidRPr="00E96A4A" w:rsidRDefault="00447FFA" w:rsidP="00447FFA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color w:val="000000"/>
              </w:rPr>
              <w:t>(費用:每人</w:t>
            </w:r>
            <w:r>
              <w:rPr>
                <w:rFonts w:ascii="微軟正黑體" w:eastAsia="微軟正黑體" w:hAnsi="微軟正黑體" w:hint="eastAsia"/>
                <w:color w:val="000000"/>
              </w:rPr>
              <w:t>RMB</w:t>
            </w:r>
            <w:r w:rsidRPr="00E96A4A">
              <w:rPr>
                <w:rFonts w:ascii="微軟正黑體" w:eastAsia="微軟正黑體" w:hAnsi="微軟正黑體" w:hint="eastAsia"/>
                <w:color w:val="000000"/>
              </w:rPr>
              <w:t>$</w:t>
            </w:r>
            <w:r>
              <w:rPr>
                <w:rFonts w:ascii="微軟正黑體" w:eastAsia="微軟正黑體" w:hAnsi="微軟正黑體" w:hint="eastAsia"/>
                <w:color w:val="FF0000"/>
              </w:rPr>
              <w:t>2,0</w:t>
            </w:r>
            <w:r w:rsidRPr="00E96A4A">
              <w:rPr>
                <w:rFonts w:ascii="微軟正黑體" w:eastAsia="微軟正黑體" w:hAnsi="微軟正黑體" w:hint="eastAsia"/>
                <w:color w:val="FF0000"/>
              </w:rPr>
              <w:t>00</w:t>
            </w:r>
            <w:r w:rsidRPr="00E96A4A">
              <w:rPr>
                <w:rFonts w:ascii="微軟正黑體" w:eastAsia="微軟正黑體" w:hAnsi="微軟正黑體" w:hint="eastAsia"/>
                <w:color w:val="000000"/>
              </w:rPr>
              <w:t>元</w:t>
            </w:r>
            <w:r>
              <w:rPr>
                <w:rFonts w:ascii="微軟正黑體" w:eastAsia="微軟正黑體" w:hAnsi="微軟正黑體"/>
                <w:color w:val="000000"/>
              </w:rPr>
              <w:br/>
            </w:r>
            <w:r w:rsidRPr="00E96A4A">
              <w:rPr>
                <w:rFonts w:ascii="微軟正黑體" w:eastAsia="微軟正黑體" w:hAnsi="微軟正黑體" w:hint="eastAsia"/>
                <w:color w:val="000000"/>
              </w:rPr>
              <w:t>/不包含住宿費用)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D32E75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2</w:t>
            </w:r>
            <w:r w:rsidR="00447FFA"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D32E75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1</w:t>
            </w:r>
            <w:r w:rsidR="00447FFA"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D32E75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1</w:t>
            </w:r>
            <w:r w:rsidR="00447FFA"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</w:tr>
      <w:tr w:rsidR="00447FFA" w:rsidRPr="00E96A4A" w:rsidTr="00447FFA">
        <w:trPr>
          <w:trHeight w:val="154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D32E75" w:rsidP="0085193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二場</w:t>
            </w:r>
            <w:r w:rsidR="00447FFA"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晚宴名額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(4/10,4/11)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D32E75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2</w:t>
            </w:r>
            <w:r w:rsidR="00447FF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D32E75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2</w:t>
            </w:r>
            <w:r w:rsidR="00447FF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D32E75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2</w:t>
            </w:r>
            <w:r w:rsidR="00447FF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位</w:t>
            </w:r>
          </w:p>
        </w:tc>
      </w:tr>
      <w:tr w:rsidR="00447FFA" w:rsidRPr="00E96A4A" w:rsidTr="00447FFA">
        <w:trPr>
          <w:trHeight w:val="154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文宣品放入資料袋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</w:tr>
      <w:tr w:rsidR="00447FFA" w:rsidRPr="00E96A4A" w:rsidTr="00447FFA">
        <w:trPr>
          <w:trHeight w:val="154"/>
          <w:jc w:val="center"/>
        </w:trPr>
        <w:tc>
          <w:tcPr>
            <w:tcW w:w="337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贊助商公司Logo</w:t>
            </w:r>
            <w:proofErr w:type="gramStart"/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標列於</w:t>
            </w:r>
            <w:proofErr w:type="gramEnd"/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活動相關文宣中及</w:t>
            </w:r>
            <w:r w:rsidRPr="00E96A4A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LOGO連結 </w:t>
            </w:r>
            <w:r w:rsidRPr="00E96A4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 </w:t>
            </w:r>
            <w:r w:rsidRPr="00E96A4A">
              <w:rPr>
                <w:rFonts w:ascii="微軟正黑體" w:eastAsia="微軟正黑體" w:hAnsi="微軟正黑體" w:hint="eastAsia"/>
                <w:bCs/>
                <w:color w:val="000000"/>
              </w:rPr>
              <w:t>(附註1)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FA" w:rsidRPr="00E96A4A" w:rsidRDefault="00447FFA" w:rsidP="008519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FA" w:rsidRPr="00E96A4A" w:rsidRDefault="00447FFA" w:rsidP="007336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E96A4A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提供</w:t>
            </w:r>
          </w:p>
        </w:tc>
      </w:tr>
    </w:tbl>
    <w:p w:rsidR="00FB2F07" w:rsidRDefault="00FB2F07" w:rsidP="00FB2F07">
      <w:pPr>
        <w:tabs>
          <w:tab w:val="left" w:pos="426"/>
        </w:tabs>
        <w:spacing w:line="0" w:lineRule="atLeast"/>
        <w:jc w:val="both"/>
        <w:rPr>
          <w:rFonts w:ascii="微軟正黑體" w:eastAsia="微軟正黑體" w:hAnsi="微軟正黑體"/>
          <w:b/>
          <w:color w:val="1F497D"/>
          <w:sz w:val="22"/>
          <w:szCs w:val="22"/>
        </w:rPr>
      </w:pPr>
    </w:p>
    <w:p w:rsidR="00FB2F07" w:rsidRPr="00CC5ACE" w:rsidRDefault="00FB2F07" w:rsidP="00FB2F07">
      <w:pPr>
        <w:tabs>
          <w:tab w:val="left" w:pos="426"/>
        </w:tabs>
        <w:spacing w:line="0" w:lineRule="atLeast"/>
        <w:jc w:val="both"/>
        <w:rPr>
          <w:rFonts w:ascii="微軟正黑體" w:eastAsia="微軟正黑體" w:hAnsi="微軟正黑體"/>
          <w:b/>
          <w:color w:val="1F497D"/>
          <w:sz w:val="22"/>
          <w:szCs w:val="22"/>
        </w:rPr>
      </w:pPr>
      <w:r w:rsidRPr="00CC5ACE">
        <w:rPr>
          <w:rFonts w:ascii="微軟正黑體" w:eastAsia="微軟正黑體" w:hAnsi="微軟正黑體" w:hint="eastAsia"/>
          <w:b/>
          <w:color w:val="1F497D"/>
          <w:sz w:val="22"/>
          <w:szCs w:val="22"/>
        </w:rPr>
        <w:t>附註：</w:t>
      </w:r>
    </w:p>
    <w:p w:rsidR="00FB2F07" w:rsidRPr="001662E8" w:rsidRDefault="00FB2F07" w:rsidP="00FB2F07">
      <w:pPr>
        <w:numPr>
          <w:ilvl w:val="0"/>
          <w:numId w:val="21"/>
        </w:numPr>
        <w:tabs>
          <w:tab w:val="left" w:pos="-1418"/>
        </w:tabs>
        <w:spacing w:line="300" w:lineRule="exact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1662E8">
        <w:rPr>
          <w:rFonts w:ascii="微軟正黑體" w:eastAsia="微軟正黑體" w:hAnsi="微軟正黑體" w:hint="eastAsia"/>
          <w:color w:val="000000"/>
          <w:sz w:val="22"/>
          <w:szCs w:val="22"/>
        </w:rPr>
        <w:t>活動相關文宣包含：活動官方網站、電子報、海報、CMSA年度論文集等</w:t>
      </w:r>
    </w:p>
    <w:p w:rsidR="00FB2F07" w:rsidRPr="001662E8" w:rsidRDefault="00FB2F07" w:rsidP="00FB2F07">
      <w:pPr>
        <w:numPr>
          <w:ilvl w:val="0"/>
          <w:numId w:val="21"/>
        </w:numPr>
        <w:tabs>
          <w:tab w:val="left" w:pos="-1418"/>
        </w:tabs>
        <w:spacing w:line="300" w:lineRule="exact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1662E8">
        <w:rPr>
          <w:rFonts w:ascii="微軟正黑體" w:eastAsia="微軟正黑體" w:hAnsi="微軟正黑體" w:hint="eastAsia"/>
          <w:color w:val="000000"/>
          <w:sz w:val="22"/>
          <w:szCs w:val="22"/>
        </w:rPr>
        <w:t>活動電子報發送至大中華地區相關產業超過50,000筆名單。</w:t>
      </w:r>
    </w:p>
    <w:p w:rsidR="00FB2F07" w:rsidRPr="001662E8" w:rsidRDefault="00FB2F07" w:rsidP="00FB2F07">
      <w:pPr>
        <w:numPr>
          <w:ilvl w:val="0"/>
          <w:numId w:val="21"/>
        </w:numPr>
        <w:tabs>
          <w:tab w:val="left" w:pos="-993"/>
        </w:tabs>
        <w:spacing w:line="300" w:lineRule="exact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1662E8">
        <w:rPr>
          <w:rFonts w:ascii="微軟正黑體" w:eastAsia="微軟正黑體" w:hAnsi="微軟正黑體" w:hint="eastAsia"/>
          <w:color w:val="000000"/>
          <w:sz w:val="22"/>
          <w:szCs w:val="22"/>
        </w:rPr>
        <w:t>請提供貴公司Logo(解析度300dpi以上)與公司簡介(字數100字</w:t>
      </w:r>
      <w:proofErr w:type="gramStart"/>
      <w:r w:rsidRPr="001662E8">
        <w:rPr>
          <w:rFonts w:ascii="微軟正黑體" w:eastAsia="微軟正黑體" w:hAnsi="微軟正黑體" w:hint="eastAsia"/>
          <w:color w:val="000000"/>
          <w:sz w:val="22"/>
          <w:szCs w:val="22"/>
        </w:rPr>
        <w:t>以內)</w:t>
      </w:r>
      <w:proofErr w:type="gramEnd"/>
      <w:r w:rsidRPr="001662E8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:rsidR="00FB2F07" w:rsidRPr="00E46DE7" w:rsidRDefault="00FB2F07" w:rsidP="00FB2F07">
      <w:pPr>
        <w:numPr>
          <w:ilvl w:val="0"/>
          <w:numId w:val="21"/>
        </w:numPr>
        <w:tabs>
          <w:tab w:val="left" w:pos="-993"/>
        </w:tabs>
        <w:spacing w:line="300" w:lineRule="exact"/>
        <w:jc w:val="both"/>
        <w:rPr>
          <w:rFonts w:ascii="微軟正黑體" w:eastAsia="微軟正黑體" w:hAnsi="微軟正黑體"/>
          <w:color w:val="1F497D"/>
          <w:sz w:val="22"/>
          <w:szCs w:val="22"/>
        </w:rPr>
      </w:pPr>
      <w:r w:rsidRPr="00E46DE7">
        <w:rPr>
          <w:rFonts w:ascii="微軟正黑體" w:eastAsia="微軟正黑體" w:hAnsi="微軟正黑體" w:hint="eastAsia"/>
          <w:color w:val="000000"/>
          <w:sz w:val="22"/>
          <w:szCs w:val="22"/>
        </w:rPr>
        <w:t>放置於研討會論文集與活動資料袋的文宣請自備，依通知寄送至指定地點，數量請至少準備</w:t>
      </w:r>
      <w:r w:rsidR="007442B6">
        <w:rPr>
          <w:rFonts w:ascii="微軟正黑體" w:eastAsia="微軟正黑體" w:hAnsi="微軟正黑體" w:hint="eastAsia"/>
          <w:color w:val="000000"/>
          <w:sz w:val="22"/>
          <w:szCs w:val="22"/>
        </w:rPr>
        <w:t>5</w:t>
      </w:r>
      <w:r w:rsidRPr="00E46DE7">
        <w:rPr>
          <w:rFonts w:ascii="微軟正黑體" w:eastAsia="微軟正黑體" w:hAnsi="微軟正黑體" w:hint="eastAsia"/>
          <w:color w:val="000000"/>
          <w:sz w:val="22"/>
          <w:szCs w:val="22"/>
        </w:rPr>
        <w:t>00份，尺寸規格為A4。</w:t>
      </w:r>
    </w:p>
    <w:p w:rsidR="00FB2F07" w:rsidRDefault="00FB2F07" w:rsidP="003A44E1">
      <w:pPr>
        <w:tabs>
          <w:tab w:val="left" w:pos="-993"/>
        </w:tabs>
        <w:spacing w:line="300" w:lineRule="exact"/>
        <w:ind w:left="480"/>
        <w:jc w:val="both"/>
        <w:rPr>
          <w:rFonts w:ascii="微軟正黑體" w:eastAsia="微軟正黑體" w:hAnsi="微軟正黑體"/>
          <w:color w:val="1F497D"/>
          <w:sz w:val="22"/>
          <w:szCs w:val="22"/>
        </w:rPr>
      </w:pPr>
    </w:p>
    <w:p w:rsidR="002800AA" w:rsidRPr="00FB2F07" w:rsidRDefault="00FB2F07" w:rsidP="00FB2F07">
      <w:pPr>
        <w:tabs>
          <w:tab w:val="left" w:pos="-993"/>
        </w:tabs>
        <w:spacing w:line="300" w:lineRule="exact"/>
        <w:jc w:val="both"/>
        <w:rPr>
          <w:rFonts w:ascii="微軟正黑體" w:eastAsia="微軟正黑體" w:hAnsi="微軟正黑體"/>
          <w:color w:val="1F497D"/>
          <w:sz w:val="22"/>
          <w:szCs w:val="22"/>
        </w:rPr>
      </w:pPr>
      <w:r>
        <w:rPr>
          <w:rFonts w:ascii="微軟正黑體" w:eastAsia="微軟正黑體" w:hAnsi="微軟正黑體"/>
          <w:color w:val="1F497D"/>
          <w:sz w:val="22"/>
          <w:szCs w:val="22"/>
        </w:rPr>
        <w:br w:type="page"/>
      </w:r>
    </w:p>
    <w:p w:rsidR="002800AA" w:rsidRDefault="00D348DD" w:rsidP="0038548E">
      <w:pPr>
        <w:spacing w:afterLines="50" w:after="180" w:line="340" w:lineRule="exact"/>
        <w:ind w:left="-181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lastRenderedPageBreak/>
        <w:t>CMSA201</w:t>
      </w:r>
      <w:r w:rsidR="0038548E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3</w:t>
      </w:r>
      <w:bookmarkStart w:id="0" w:name="_GoBack"/>
      <w:bookmarkEnd w:id="0"/>
      <w:r w:rsidR="002800AA" w:rsidRPr="00C8586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贊助意願表</w:t>
      </w:r>
    </w:p>
    <w:tbl>
      <w:tblPr>
        <w:tblW w:w="97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556"/>
        <w:gridCol w:w="1584"/>
        <w:gridCol w:w="15"/>
        <w:gridCol w:w="3093"/>
      </w:tblGrid>
      <w:tr w:rsidR="002800AA" w:rsidRPr="004309D2" w:rsidTr="00BB1402">
        <w:trPr>
          <w:trHeight w:val="279"/>
          <w:jc w:val="center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2800AA" w:rsidRPr="004534AE" w:rsidRDefault="00D348DD" w:rsidP="00D348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公司</w:t>
            </w:r>
            <w:r w:rsidR="00EC3E56">
              <w:rPr>
                <w:rFonts w:ascii="微軟正黑體" w:eastAsia="微軟正黑體" w:hAnsi="微軟正黑體" w:cs="Arial" w:hint="eastAsia"/>
                <w:b/>
                <w:bCs/>
              </w:rPr>
              <w:t>全</w:t>
            </w:r>
            <w:r w:rsidR="002800AA" w:rsidRPr="004534AE">
              <w:rPr>
                <w:rFonts w:ascii="微軟正黑體" w:eastAsia="微軟正黑體" w:hAnsi="微軟正黑體" w:cs="Arial" w:hint="eastAsia"/>
                <w:b/>
                <w:bCs/>
              </w:rPr>
              <w:t>稱</w:t>
            </w:r>
          </w:p>
        </w:tc>
        <w:tc>
          <w:tcPr>
            <w:tcW w:w="7248" w:type="dxa"/>
            <w:gridSpan w:val="4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9D2">
              <w:rPr>
                <w:rFonts w:ascii="微軟正黑體" w:eastAsia="微軟正黑體" w:hAnsi="微軟正黑體" w:hint="eastAsia"/>
                <w:b/>
                <w:color w:val="FFFFFF"/>
              </w:rPr>
              <w:t xml:space="preserve"> 聯絡人</w:t>
            </w:r>
          </w:p>
        </w:tc>
      </w:tr>
      <w:tr w:rsidR="00EC3E56" w:rsidRPr="004309D2" w:rsidTr="00BB1402">
        <w:trPr>
          <w:trHeight w:val="279"/>
          <w:jc w:val="center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EC3E56" w:rsidRDefault="00EC3E56" w:rsidP="00D348D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統一編號</w:t>
            </w:r>
          </w:p>
        </w:tc>
        <w:tc>
          <w:tcPr>
            <w:tcW w:w="7248" w:type="dxa"/>
            <w:gridSpan w:val="4"/>
            <w:vAlign w:val="center"/>
          </w:tcPr>
          <w:p w:rsidR="00EC3E56" w:rsidRPr="004309D2" w:rsidRDefault="00EC3E56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</w:rPr>
            </w:pPr>
          </w:p>
        </w:tc>
      </w:tr>
      <w:tr w:rsidR="002800AA" w:rsidRPr="004309D2" w:rsidTr="00BB1402">
        <w:trPr>
          <w:trHeight w:val="427"/>
          <w:jc w:val="center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2800AA" w:rsidRPr="004534AE" w:rsidRDefault="002800AA" w:rsidP="00D348D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4534AE">
              <w:rPr>
                <w:rFonts w:ascii="微軟正黑體" w:eastAsia="微軟正黑體" w:hAnsi="微軟正黑體" w:cs="Arial" w:hint="eastAsia"/>
                <w:b/>
                <w:bCs/>
              </w:rPr>
              <w:t>聯絡人</w:t>
            </w:r>
            <w:r w:rsidR="00D348DD">
              <w:rPr>
                <w:rFonts w:ascii="微軟正黑體" w:eastAsia="微軟正黑體" w:hAnsi="微軟正黑體" w:cs="Arial" w:hint="eastAsia"/>
                <w:b/>
                <w:bCs/>
              </w:rPr>
              <w:t>姓名</w:t>
            </w:r>
          </w:p>
        </w:tc>
        <w:tc>
          <w:tcPr>
            <w:tcW w:w="2556" w:type="dxa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</w:rPr>
            </w:pPr>
          </w:p>
        </w:tc>
        <w:tc>
          <w:tcPr>
            <w:tcW w:w="1584" w:type="dxa"/>
            <w:shd w:val="clear" w:color="auto" w:fill="D9D9D9"/>
            <w:vAlign w:val="center"/>
          </w:tcPr>
          <w:p w:rsidR="002800AA" w:rsidRPr="004534AE" w:rsidRDefault="00D348DD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聯絡人</w:t>
            </w:r>
            <w:r w:rsidR="002800AA" w:rsidRPr="004534AE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3108" w:type="dxa"/>
            <w:gridSpan w:val="2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</w:rPr>
            </w:pPr>
          </w:p>
        </w:tc>
      </w:tr>
      <w:tr w:rsidR="002800AA" w:rsidRPr="004309D2" w:rsidTr="00BB1402">
        <w:trPr>
          <w:trHeight w:val="406"/>
          <w:jc w:val="center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2800AA" w:rsidRPr="004534AE" w:rsidRDefault="00D348DD" w:rsidP="00D348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公司</w:t>
            </w:r>
            <w:r w:rsidR="002800AA" w:rsidRPr="004534AE">
              <w:rPr>
                <w:rFonts w:ascii="微軟正黑體" w:eastAsia="微軟正黑體" w:hAnsi="微軟正黑體" w:cs="Arial" w:hint="eastAsia"/>
                <w:b/>
                <w:bCs/>
              </w:rPr>
              <w:t>電話</w:t>
            </w:r>
          </w:p>
        </w:tc>
        <w:tc>
          <w:tcPr>
            <w:tcW w:w="2556" w:type="dxa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84" w:type="dxa"/>
            <w:shd w:val="clear" w:color="auto" w:fill="D9D9D9"/>
            <w:vAlign w:val="center"/>
          </w:tcPr>
          <w:p w:rsidR="002800AA" w:rsidRPr="004534AE" w:rsidRDefault="00D348DD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手機</w:t>
            </w:r>
          </w:p>
        </w:tc>
        <w:tc>
          <w:tcPr>
            <w:tcW w:w="3108" w:type="dxa"/>
            <w:gridSpan w:val="2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800AA" w:rsidRPr="004309D2" w:rsidTr="00BB1402">
        <w:trPr>
          <w:trHeight w:val="412"/>
          <w:jc w:val="center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2800AA" w:rsidRPr="004534AE" w:rsidRDefault="002800AA" w:rsidP="00D348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534AE"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  <w:tc>
          <w:tcPr>
            <w:tcW w:w="7248" w:type="dxa"/>
            <w:gridSpan w:val="4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800AA" w:rsidRPr="004309D2" w:rsidTr="00BB1402">
        <w:trPr>
          <w:trHeight w:val="480"/>
          <w:jc w:val="center"/>
        </w:trPr>
        <w:tc>
          <w:tcPr>
            <w:tcW w:w="9768" w:type="dxa"/>
            <w:gridSpan w:val="6"/>
            <w:shd w:val="clear" w:color="auto" w:fill="D9D9D9"/>
            <w:vAlign w:val="center"/>
          </w:tcPr>
          <w:p w:rsidR="002800AA" w:rsidRPr="004534AE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534AE">
              <w:rPr>
                <w:rFonts w:ascii="微軟正黑體" w:eastAsia="微軟正黑體" w:hAnsi="微軟正黑體" w:hint="eastAsia"/>
                <w:b/>
              </w:rPr>
              <w:t>贊助方案</w:t>
            </w:r>
          </w:p>
        </w:tc>
      </w:tr>
      <w:tr w:rsidR="005702CC" w:rsidRPr="004309D2" w:rsidTr="0019140A">
        <w:trPr>
          <w:trHeight w:val="31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309D2">
              <w:rPr>
                <w:rFonts w:ascii="微軟正黑體" w:eastAsia="微軟正黑體" w:hAnsi="微軟正黑體" w:hint="eastAsia"/>
                <w:bCs/>
              </w:rPr>
              <w:t>勾選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9D2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4155" w:type="dxa"/>
            <w:gridSpan w:val="3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9D2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9D2">
              <w:rPr>
                <w:rFonts w:ascii="微軟正黑體" w:eastAsia="微軟正黑體" w:hAnsi="微軟正黑體" w:hint="eastAsia"/>
              </w:rPr>
              <w:t>價格</w:t>
            </w:r>
          </w:p>
        </w:tc>
      </w:tr>
      <w:tr w:rsidR="005702CC" w:rsidRPr="004309D2" w:rsidTr="0019140A">
        <w:trPr>
          <w:trHeight w:val="31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155" w:type="dxa"/>
            <w:gridSpan w:val="3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5141">
              <w:rPr>
                <w:rFonts w:ascii="微軟正黑體" w:eastAsia="微軟正黑體" w:hAnsi="微軟正黑體" w:hint="eastAsia"/>
                <w:bCs/>
              </w:rPr>
              <w:t>【會務贊助方案】~</w:t>
            </w:r>
            <w:r>
              <w:rPr>
                <w:rFonts w:ascii="微軟正黑體" w:eastAsia="微軟正黑體" w:hAnsi="微軟正黑體" w:hint="eastAsia"/>
                <w:bCs/>
              </w:rPr>
              <w:t>白金</w:t>
            </w:r>
            <w:r w:rsidRPr="00F15141">
              <w:rPr>
                <w:rFonts w:ascii="微軟正黑體" w:eastAsia="微軟正黑體" w:hAnsi="微軟正黑體" w:hint="eastAsia"/>
                <w:bCs/>
              </w:rPr>
              <w:t>級贊助商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RMB$24,000-</w:t>
            </w:r>
          </w:p>
        </w:tc>
      </w:tr>
      <w:tr w:rsidR="005702CC" w:rsidRPr="004309D2" w:rsidTr="0019140A">
        <w:trPr>
          <w:trHeight w:val="31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02CC" w:rsidRPr="005702CC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155" w:type="dxa"/>
            <w:gridSpan w:val="3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5141">
              <w:rPr>
                <w:rFonts w:ascii="微軟正黑體" w:eastAsia="微軟正黑體" w:hAnsi="微軟正黑體" w:hint="eastAsia"/>
                <w:bCs/>
              </w:rPr>
              <w:t>【會務贊助方案】~</w:t>
            </w:r>
            <w:r>
              <w:rPr>
                <w:rFonts w:ascii="微軟正黑體" w:eastAsia="微軟正黑體" w:hAnsi="微軟正黑體" w:hint="eastAsia"/>
                <w:bCs/>
              </w:rPr>
              <w:t>黃金</w:t>
            </w:r>
            <w:r w:rsidRPr="00F15141">
              <w:rPr>
                <w:rFonts w:ascii="微軟正黑體" w:eastAsia="微軟正黑體" w:hAnsi="微軟正黑體" w:hint="eastAsia"/>
                <w:bCs/>
              </w:rPr>
              <w:t>級贊助商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702CC" w:rsidRPr="004309D2" w:rsidRDefault="005702CC" w:rsidP="0019140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RMB$12,000-</w:t>
            </w:r>
          </w:p>
        </w:tc>
      </w:tr>
      <w:tr w:rsidR="002800AA" w:rsidRPr="004309D2" w:rsidTr="00BB1402">
        <w:trPr>
          <w:trHeight w:val="31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800AA" w:rsidRPr="004309D2" w:rsidRDefault="002800AA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00AA" w:rsidRPr="004309D2" w:rsidRDefault="005702CC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155" w:type="dxa"/>
            <w:gridSpan w:val="3"/>
            <w:shd w:val="clear" w:color="auto" w:fill="auto"/>
            <w:vAlign w:val="center"/>
          </w:tcPr>
          <w:p w:rsidR="002800AA" w:rsidRPr="004309D2" w:rsidRDefault="005702CC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5141">
              <w:rPr>
                <w:rFonts w:ascii="微軟正黑體" w:eastAsia="微軟正黑體" w:hAnsi="微軟正黑體" w:hint="eastAsia"/>
                <w:bCs/>
              </w:rPr>
              <w:t>【會務贊助方案】~</w:t>
            </w:r>
            <w:r>
              <w:rPr>
                <w:rFonts w:ascii="微軟正黑體" w:eastAsia="微軟正黑體" w:hAnsi="微軟正黑體" w:hint="eastAsia"/>
                <w:bCs/>
              </w:rPr>
              <w:t>銀</w:t>
            </w:r>
            <w:r w:rsidRPr="00F15141">
              <w:rPr>
                <w:rFonts w:ascii="微軟正黑體" w:eastAsia="微軟正黑體" w:hAnsi="微軟正黑體" w:hint="eastAsia"/>
                <w:bCs/>
              </w:rPr>
              <w:t>級贊助商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800AA" w:rsidRPr="004309D2" w:rsidRDefault="005702CC" w:rsidP="00112FD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RMB$6,000-</w:t>
            </w:r>
          </w:p>
        </w:tc>
      </w:tr>
      <w:tr w:rsidR="002800AA" w:rsidRPr="004309D2" w:rsidTr="00BB1402">
        <w:trPr>
          <w:trHeight w:val="501"/>
          <w:jc w:val="center"/>
        </w:trPr>
        <w:tc>
          <w:tcPr>
            <w:tcW w:w="9768" w:type="dxa"/>
            <w:gridSpan w:val="6"/>
            <w:shd w:val="clear" w:color="auto" w:fill="auto"/>
            <w:vAlign w:val="center"/>
          </w:tcPr>
          <w:p w:rsidR="004C2519" w:rsidRDefault="004C2519" w:rsidP="004C251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CB0273">
              <w:rPr>
                <w:rFonts w:ascii="微軟正黑體" w:eastAsia="微軟正黑體" w:hAnsi="微軟正黑體" w:hint="eastAsia"/>
                <w:b/>
              </w:rPr>
              <w:t>本公司同意成為</w:t>
            </w:r>
            <w:r w:rsidR="00D348DD">
              <w:rPr>
                <w:rFonts w:ascii="微軟正黑體" w:eastAsia="微軟正黑體" w:hAnsi="微軟正黑體" w:hint="eastAsia"/>
                <w:b/>
              </w:rPr>
              <w:t>CMSA</w:t>
            </w:r>
            <w:r w:rsidR="0048446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D348DD">
              <w:rPr>
                <w:rFonts w:ascii="微軟正黑體" w:eastAsia="微軟正黑體" w:hAnsi="微軟正黑體" w:hint="eastAsia"/>
                <w:b/>
              </w:rPr>
              <w:t>201</w:t>
            </w:r>
            <w:r w:rsidR="0081770D">
              <w:rPr>
                <w:rFonts w:ascii="微軟正黑體" w:eastAsia="微軟正黑體" w:hAnsi="微軟正黑體" w:hint="eastAsia"/>
                <w:b/>
              </w:rPr>
              <w:t>2</w:t>
            </w:r>
            <w:r w:rsidRPr="00CB0273">
              <w:rPr>
                <w:rFonts w:ascii="微軟正黑體" w:eastAsia="微軟正黑體" w:hAnsi="微軟正黑體" w:hint="eastAsia"/>
                <w:b/>
              </w:rPr>
              <w:t>大會贊助廠商。</w:t>
            </w:r>
          </w:p>
          <w:p w:rsidR="005702CC" w:rsidRDefault="005702CC" w:rsidP="004C251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BB1402" w:rsidRPr="00CB0273" w:rsidRDefault="00BB1402" w:rsidP="004C251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贊助金額為NT$________</w:t>
            </w:r>
            <w:r w:rsidR="005702CC">
              <w:rPr>
                <w:rFonts w:ascii="微軟正黑體" w:eastAsia="微軟正黑體" w:hAnsi="微軟正黑體" w:hint="eastAsia"/>
                <w:b/>
              </w:rPr>
              <w:t>____________</w:t>
            </w:r>
            <w:r>
              <w:rPr>
                <w:rFonts w:ascii="微軟正黑體" w:eastAsia="微軟正黑體" w:hAnsi="微軟正黑體" w:hint="eastAsia"/>
                <w:b/>
              </w:rPr>
              <w:t>___元。</w:t>
            </w:r>
          </w:p>
          <w:p w:rsidR="004C2519" w:rsidRPr="00CB0273" w:rsidRDefault="004C2519" w:rsidP="004C251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CB0273">
              <w:rPr>
                <w:rFonts w:ascii="微軟正黑體" w:eastAsia="微軟正黑體" w:hAnsi="微軟正黑體" w:hint="eastAsia"/>
                <w:b/>
              </w:rPr>
              <w:t xml:space="preserve">                   </w:t>
            </w:r>
            <w:r w:rsidR="005702CC">
              <w:rPr>
                <w:rFonts w:ascii="微軟正黑體" w:eastAsia="微軟正黑體" w:hAnsi="微軟正黑體" w:hint="eastAsia"/>
                <w:b/>
              </w:rPr>
              <w:t xml:space="preserve">             </w:t>
            </w:r>
            <w:r w:rsidRPr="00CB027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702CC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B0273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="005702CC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CB0273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="00D348DD">
              <w:rPr>
                <w:rFonts w:ascii="微軟正黑體" w:eastAsia="微軟正黑體" w:hAnsi="微軟正黑體" w:hint="eastAsia"/>
                <w:b/>
              </w:rPr>
              <w:t>承辦人</w:t>
            </w:r>
            <w:r w:rsidRPr="00CB0273">
              <w:rPr>
                <w:rFonts w:ascii="微軟正黑體" w:eastAsia="微軟正黑體" w:hAnsi="微軟正黑體" w:hint="eastAsia"/>
                <w:b/>
              </w:rPr>
              <w:t>簽名：</w:t>
            </w:r>
          </w:p>
          <w:p w:rsidR="002800AA" w:rsidRPr="00E33822" w:rsidRDefault="004C2519" w:rsidP="00E3382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CB0273">
              <w:rPr>
                <w:rFonts w:ascii="微軟正黑體" w:eastAsia="微軟正黑體" w:hAnsi="微軟正黑體" w:hint="eastAsia"/>
                <w:b/>
              </w:rPr>
              <w:t xml:space="preserve">                         </w:t>
            </w:r>
            <w:r w:rsidR="005702CC">
              <w:rPr>
                <w:rFonts w:ascii="微軟正黑體" w:eastAsia="微軟正黑體" w:hAnsi="微軟正黑體" w:hint="eastAsia"/>
                <w:b/>
              </w:rPr>
              <w:t xml:space="preserve">                  </w:t>
            </w:r>
            <w:r w:rsidRPr="00CB0273">
              <w:rPr>
                <w:rFonts w:ascii="微軟正黑體" w:eastAsia="微軟正黑體" w:hAnsi="微軟正黑體" w:hint="eastAsia"/>
                <w:b/>
              </w:rPr>
              <w:t xml:space="preserve"> 日期：</w:t>
            </w:r>
          </w:p>
        </w:tc>
      </w:tr>
      <w:tr w:rsidR="00BB1402" w:rsidRPr="004309D2" w:rsidTr="001A6983">
        <w:trPr>
          <w:trHeight w:val="6251"/>
          <w:jc w:val="center"/>
        </w:trPr>
        <w:tc>
          <w:tcPr>
            <w:tcW w:w="9768" w:type="dxa"/>
            <w:gridSpan w:val="6"/>
            <w:vAlign w:val="center"/>
          </w:tcPr>
          <w:p w:rsidR="007442B6" w:rsidRPr="00E45D2B" w:rsidRDefault="007442B6" w:rsidP="007442B6">
            <w:p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匯款帳戶：</w:t>
            </w:r>
          </w:p>
          <w:p w:rsidR="007442B6" w:rsidRPr="00E45D2B" w:rsidRDefault="007442B6" w:rsidP="007442B6">
            <w:p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/>
                <w:noProof/>
                <w:color w:val="000000"/>
              </w:rPr>
              <w:fldChar w:fldCharType="begin"/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instrText xml:space="preserve"> </w:instrTex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instrText>eq \o\ac(○,</w:instrTex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  <w:position w:val="3"/>
              </w:rPr>
              <w:instrText>1</w:instrTex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instrText>)</w:instrTex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fldChar w:fldCharType="end"/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新台幣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(</w: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台灣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)</w:t>
            </w:r>
          </w:p>
          <w:p w:rsidR="007442B6" w:rsidRPr="00E45D2B" w:rsidRDefault="007442B6" w:rsidP="007442B6">
            <w:pPr>
              <w:widowControl/>
              <w:spacing w:line="300" w:lineRule="exact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kern w:val="0"/>
              </w:rPr>
              <w:t>銀行名稱：彰化銀行</w:t>
            </w:r>
            <w:r w:rsidRPr="00E45D2B">
              <w:rPr>
                <w:rFonts w:ascii="新細明體" w:eastAsia="新細明體" w:hAnsi="新細明體"/>
                <w:kern w:val="0"/>
              </w:rPr>
              <w:t xml:space="preserve"> </w:t>
            </w:r>
            <w:r w:rsidRPr="00E45D2B">
              <w:rPr>
                <w:rFonts w:ascii="新細明體" w:eastAsia="新細明體" w:hAnsi="新細明體" w:hint="eastAsia"/>
                <w:kern w:val="0"/>
              </w:rPr>
              <w:t>北新竹分行</w:t>
            </w:r>
            <w:r w:rsidRPr="00E45D2B">
              <w:rPr>
                <w:rFonts w:ascii="新細明體" w:eastAsia="新細明體" w:hAnsi="新細明體"/>
                <w:kern w:val="0"/>
              </w:rPr>
              <w:t> </w:t>
            </w:r>
            <w:r w:rsidRPr="00E45D2B">
              <w:rPr>
                <w:rFonts w:ascii="新細明體" w:eastAsia="新細明體" w:hAnsi="新細明體" w:hint="eastAsia"/>
                <w:kern w:val="0"/>
              </w:rPr>
              <w:t xml:space="preserve"> </w:t>
            </w:r>
          </w:p>
          <w:p w:rsidR="007442B6" w:rsidRPr="00E45D2B" w:rsidRDefault="007442B6" w:rsidP="007442B6">
            <w:pPr>
              <w:widowControl/>
              <w:spacing w:line="300" w:lineRule="exact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kern w:val="0"/>
              </w:rPr>
              <w:t>帳號：</w:t>
            </w:r>
            <w:r w:rsidRPr="00E45D2B">
              <w:rPr>
                <w:rFonts w:ascii="新細明體" w:eastAsia="新細明體" w:hAnsi="新細明體"/>
                <w:kern w:val="0"/>
              </w:rPr>
              <w:t>96270100003900 </w:t>
            </w:r>
            <w:r w:rsidRPr="00E45D2B">
              <w:rPr>
                <w:rFonts w:ascii="新細明體" w:eastAsia="新細明體" w:hAnsi="新細明體" w:hint="eastAsia"/>
                <w:kern w:val="0"/>
              </w:rPr>
              <w:t xml:space="preserve"> </w:t>
            </w:r>
          </w:p>
          <w:p w:rsidR="007442B6" w:rsidRPr="00E45D2B" w:rsidRDefault="007442B6" w:rsidP="007442B6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kern w:val="0"/>
              </w:rPr>
              <w:t>戶名：社團法人台灣區電腦輔助成型技術交流協會</w:t>
            </w:r>
          </w:p>
          <w:p w:rsidR="007442B6" w:rsidRPr="00E45D2B" w:rsidRDefault="007442B6" w:rsidP="007442B6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/>
                <w:kern w:val="0"/>
              </w:rPr>
              <w:fldChar w:fldCharType="begin"/>
            </w:r>
            <w:r w:rsidRPr="00E45D2B">
              <w:rPr>
                <w:rFonts w:ascii="新細明體" w:eastAsia="新細明體" w:hAnsi="新細明體"/>
                <w:kern w:val="0"/>
              </w:rPr>
              <w:instrText xml:space="preserve"> </w:instrText>
            </w:r>
            <w:r w:rsidRPr="00E45D2B">
              <w:rPr>
                <w:rFonts w:ascii="新細明體" w:eastAsia="新細明體" w:hAnsi="新細明體" w:hint="eastAsia"/>
                <w:kern w:val="0"/>
              </w:rPr>
              <w:instrText>eq \o\ac(○,</w:instrText>
            </w:r>
            <w:r w:rsidRPr="00E45D2B">
              <w:rPr>
                <w:rFonts w:ascii="新細明體" w:eastAsia="新細明體" w:hAnsi="新細明體" w:hint="eastAsia"/>
                <w:kern w:val="0"/>
                <w:position w:val="3"/>
              </w:rPr>
              <w:instrText>2</w:instrText>
            </w:r>
            <w:r w:rsidRPr="00E45D2B">
              <w:rPr>
                <w:rFonts w:ascii="新細明體" w:eastAsia="新細明體" w:hAnsi="新細明體" w:hint="eastAsia"/>
                <w:kern w:val="0"/>
              </w:rPr>
              <w:instrText>)</w:instrText>
            </w:r>
            <w:r w:rsidRPr="00E45D2B">
              <w:rPr>
                <w:rFonts w:ascii="新細明體" w:eastAsia="新細明體" w:hAnsi="新細明體"/>
                <w:kern w:val="0"/>
              </w:rPr>
              <w:fldChar w:fldCharType="end"/>
            </w:r>
            <w:r w:rsidRPr="00E45D2B">
              <w:rPr>
                <w:rFonts w:ascii="新細明體" w:eastAsia="新細明體" w:hAnsi="新細明體" w:hint="eastAsia"/>
                <w:kern w:val="0"/>
              </w:rPr>
              <w:t>人民幣</w:t>
            </w:r>
            <w:r w:rsidRPr="00E45D2B">
              <w:rPr>
                <w:rFonts w:ascii="新細明體" w:eastAsia="新細明體" w:hAnsi="新細明體"/>
                <w:kern w:val="0"/>
              </w:rPr>
              <w:t>(</w:t>
            </w:r>
            <w:r w:rsidRPr="00E45D2B">
              <w:rPr>
                <w:rFonts w:ascii="新細明體" w:eastAsia="新細明體" w:hAnsi="新細明體" w:hint="eastAsia"/>
                <w:kern w:val="0"/>
              </w:rPr>
              <w:t>大陸</w:t>
            </w:r>
            <w:r w:rsidRPr="00E45D2B">
              <w:rPr>
                <w:rFonts w:ascii="新細明體" w:eastAsia="新細明體" w:hAnsi="新細明體"/>
                <w:kern w:val="0"/>
              </w:rPr>
              <w:t>)</w:t>
            </w:r>
          </w:p>
          <w:p w:rsidR="00923220" w:rsidRPr="00E45D2B" w:rsidRDefault="00923220" w:rsidP="00923220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kern w:val="0"/>
              </w:rPr>
              <w:t>開戶銀行：</w:t>
            </w:r>
            <w:r w:rsidRPr="000972FA">
              <w:rPr>
                <w:rFonts w:ascii="新細明體" w:eastAsia="新細明體" w:hAnsi="新細明體" w:hint="eastAsia"/>
                <w:kern w:val="0"/>
              </w:rPr>
              <w:t>中国工商银行苏州市平江支行</w:t>
            </w:r>
          </w:p>
          <w:p w:rsidR="00923220" w:rsidRPr="00E45D2B" w:rsidRDefault="00923220" w:rsidP="00923220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銀行帳號</w:t>
            </w:r>
            <w:r w:rsidRPr="00E45D2B">
              <w:rPr>
                <w:rFonts w:ascii="新細明體" w:eastAsia="新細明體" w:hAnsi="新細明體" w:hint="eastAsia"/>
                <w:kern w:val="0"/>
              </w:rPr>
              <w:t>：</w:t>
            </w:r>
            <w:r w:rsidRPr="000972FA">
              <w:rPr>
                <w:rFonts w:ascii="新細明體" w:eastAsia="新細明體" w:hAnsi="新細明體" w:hint="eastAsia"/>
                <w:kern w:val="0"/>
              </w:rPr>
              <w:t>1102020409000641494</w:t>
            </w:r>
          </w:p>
          <w:p w:rsidR="00923220" w:rsidRPr="00E45D2B" w:rsidRDefault="00923220" w:rsidP="00923220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kern w:val="0"/>
              </w:rPr>
              <w:t>戶名：</w:t>
            </w:r>
            <w:r w:rsidRPr="000972FA">
              <w:rPr>
                <w:rFonts w:ascii="新細明體" w:eastAsia="新細明體" w:hAnsi="新細明體" w:hint="eastAsia"/>
                <w:kern w:val="0"/>
              </w:rPr>
              <w:t>苏州模流分析软件有限公司</w:t>
            </w:r>
          </w:p>
          <w:p w:rsidR="007442B6" w:rsidRPr="00923220" w:rsidRDefault="007442B6" w:rsidP="007442B6">
            <w:pPr>
              <w:widowControl/>
              <w:spacing w:line="300" w:lineRule="exact"/>
              <w:ind w:left="600" w:hanging="600"/>
              <w:rPr>
                <w:rFonts w:ascii="新細明體" w:eastAsia="新細明體" w:hAnsi="新細明體"/>
                <w:kern w:val="0"/>
              </w:rPr>
            </w:pPr>
          </w:p>
          <w:p w:rsidR="007442B6" w:rsidRPr="00E45D2B" w:rsidRDefault="007442B6" w:rsidP="007442B6">
            <w:pPr>
              <w:spacing w:line="300" w:lineRule="exact"/>
              <w:jc w:val="both"/>
              <w:rPr>
                <w:rFonts w:ascii="新細明體" w:eastAsia="新細明體" w:hAnsi="新細明體"/>
                <w:b/>
                <w:kern w:val="0"/>
              </w:rPr>
            </w:pPr>
            <w:r w:rsidRPr="00E45D2B">
              <w:rPr>
                <w:rFonts w:ascii="新細明體" w:eastAsia="新細明體" w:hAnsi="新細明體" w:hint="eastAsia"/>
                <w:b/>
                <w:kern w:val="0"/>
              </w:rPr>
              <w:t>請於活動前將贊助款項匯入，並持匯款憑證傳真與以下人員確認。衷心</w:t>
            </w:r>
            <w:proofErr w:type="gramStart"/>
            <w:r w:rsidRPr="00E45D2B">
              <w:rPr>
                <w:rFonts w:ascii="新細明體" w:eastAsia="新細明體" w:hAnsi="新細明體" w:hint="eastAsia"/>
                <w:b/>
                <w:kern w:val="0"/>
              </w:rPr>
              <w:t>感謝貴司的</w:t>
            </w:r>
            <w:proofErr w:type="gramEnd"/>
            <w:r w:rsidRPr="00E45D2B">
              <w:rPr>
                <w:rFonts w:ascii="新細明體" w:eastAsia="新細明體" w:hAnsi="新細明體" w:hint="eastAsia"/>
                <w:b/>
                <w:kern w:val="0"/>
              </w:rPr>
              <w:t>支持</w:t>
            </w:r>
            <w:r w:rsidRPr="00E45D2B">
              <w:rPr>
                <w:rFonts w:ascii="新細明體" w:eastAsia="新細明體" w:hAnsi="新細明體"/>
                <w:b/>
                <w:kern w:val="0"/>
              </w:rPr>
              <w:t>!</w:t>
            </w:r>
          </w:p>
          <w:p w:rsidR="007442B6" w:rsidRPr="00E45D2B" w:rsidRDefault="007442B6" w:rsidP="007442B6">
            <w:p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台灣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-</w:t>
            </w:r>
            <w:r w:rsidRPr="00E0485D">
              <w:rPr>
                <w:rFonts w:ascii="新細明體" w:eastAsia="新細明體" w:hAnsi="新細明體" w:hint="eastAsia"/>
              </w:rPr>
              <w:t>吳小姐(Peggy Wu) 、張小姐(Evonne Chang)</w:t>
            </w:r>
          </w:p>
          <w:p w:rsidR="007442B6" w:rsidRPr="00E0485D" w:rsidRDefault="007442B6" w:rsidP="007442B6">
            <w:pPr>
              <w:numPr>
                <w:ilvl w:val="0"/>
                <w:numId w:val="22"/>
              </w:numPr>
              <w:spacing w:line="300" w:lineRule="exact"/>
              <w:jc w:val="both"/>
              <w:rPr>
                <w:rFonts w:ascii="新細明體" w:eastAsia="新細明體" w:hAnsi="新細明體"/>
              </w:rPr>
            </w:pPr>
            <w:r w:rsidRPr="00E0485D">
              <w:rPr>
                <w:rFonts w:ascii="新細明體" w:eastAsia="新細明體" w:hAnsi="新細明體" w:hint="eastAsia"/>
              </w:rPr>
              <w:t xml:space="preserve">電話：+886-2-89690409#16 、#13 </w:t>
            </w:r>
          </w:p>
          <w:p w:rsidR="007442B6" w:rsidRPr="00E0485D" w:rsidRDefault="007442B6" w:rsidP="007442B6">
            <w:pPr>
              <w:numPr>
                <w:ilvl w:val="0"/>
                <w:numId w:val="22"/>
              </w:numPr>
              <w:spacing w:line="300" w:lineRule="exact"/>
              <w:jc w:val="both"/>
              <w:rPr>
                <w:rFonts w:ascii="新細明體" w:eastAsia="新細明體" w:hAnsi="新細明體"/>
              </w:rPr>
            </w:pPr>
            <w:r w:rsidRPr="00E0485D">
              <w:rPr>
                <w:rFonts w:ascii="新細明體" w:eastAsia="新細明體" w:hAnsi="新細明體" w:hint="eastAsia"/>
              </w:rPr>
              <w:t>傳真：+886-2-89690410</w:t>
            </w:r>
          </w:p>
          <w:p w:rsidR="007442B6" w:rsidRDefault="007442B6" w:rsidP="007442B6">
            <w:pPr>
              <w:numPr>
                <w:ilvl w:val="0"/>
                <w:numId w:val="22"/>
              </w:numPr>
              <w:spacing w:line="300" w:lineRule="exact"/>
              <w:jc w:val="both"/>
              <w:rPr>
                <w:rFonts w:ascii="新細明體" w:eastAsia="新細明體" w:hAnsi="新細明體"/>
              </w:rPr>
            </w:pPr>
            <w:r w:rsidRPr="00E0485D">
              <w:rPr>
                <w:rFonts w:ascii="新細明體" w:eastAsia="新細明體" w:hAnsi="新細明體" w:hint="eastAsia"/>
              </w:rPr>
              <w:t>E-mail：</w:t>
            </w:r>
            <w:hyperlink r:id="rId9" w:history="1">
              <w:r w:rsidRPr="00E3340B">
                <w:rPr>
                  <w:rStyle w:val="a4"/>
                  <w:rFonts w:ascii="新細明體" w:eastAsia="新細明體" w:hAnsi="新細明體" w:hint="eastAsia"/>
                </w:rPr>
                <w:t>peggywu@moldex3d.com</w:t>
              </w:r>
            </w:hyperlink>
            <w:r>
              <w:rPr>
                <w:rFonts w:ascii="新細明體" w:eastAsia="新細明體" w:hAnsi="新細明體" w:hint="eastAsia"/>
              </w:rPr>
              <w:t>；</w:t>
            </w:r>
            <w:r w:rsidRPr="00E0485D">
              <w:rPr>
                <w:rFonts w:ascii="新細明體" w:eastAsia="新細明體" w:hAnsi="新細明體" w:hint="eastAsia"/>
              </w:rPr>
              <w:t>evonne.chang@caemolding.org</w:t>
            </w:r>
          </w:p>
          <w:p w:rsidR="00923220" w:rsidRPr="00E45D2B" w:rsidRDefault="00923220" w:rsidP="00923220">
            <w:p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大陸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-</w:t>
            </w:r>
            <w:r>
              <w:rPr>
                <w:rFonts w:ascii="新細明體" w:eastAsia="新細明體" w:hAnsi="新細明體" w:hint="eastAsia"/>
                <w:noProof/>
                <w:color w:val="000000"/>
              </w:rPr>
              <w:t>唐</w: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小姐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(</w:t>
            </w:r>
            <w:r>
              <w:rPr>
                <w:rFonts w:ascii="新細明體" w:eastAsia="新細明體" w:hAnsi="新細明體" w:hint="eastAsia"/>
                <w:noProof/>
                <w:color w:val="000000"/>
              </w:rPr>
              <w:t>Holly Tang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)</w: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 xml:space="preserve"> </w:t>
            </w:r>
          </w:p>
          <w:p w:rsidR="00923220" w:rsidRPr="00E45D2B" w:rsidRDefault="00923220" w:rsidP="00923220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電話：</w:t>
            </w:r>
            <w:r>
              <w:rPr>
                <w:rFonts w:ascii="新細明體" w:eastAsia="新細明體" w:hAnsi="新細明體"/>
                <w:noProof/>
                <w:color w:val="000000"/>
              </w:rPr>
              <w:t>+86-512-6288-7663#81</w:t>
            </w:r>
            <w:r>
              <w:rPr>
                <w:rFonts w:ascii="新細明體" w:eastAsia="新細明體" w:hAnsi="新細明體" w:hint="eastAsia"/>
                <w:noProof/>
                <w:color w:val="000000"/>
              </w:rPr>
              <w:t>6</w:t>
            </w:r>
          </w:p>
          <w:p w:rsidR="00923220" w:rsidRPr="00E45D2B" w:rsidRDefault="00923220" w:rsidP="00923220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新細明體" w:eastAsia="新細明體" w:hAnsi="新細明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傳真：</w:t>
            </w:r>
            <w:r w:rsidRPr="00E45D2B">
              <w:rPr>
                <w:rFonts w:ascii="新細明體" w:eastAsia="新細明體" w:hAnsi="新細明體"/>
                <w:noProof/>
                <w:color w:val="000000"/>
              </w:rPr>
              <w:t>+86-512-6288-7664</w: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 xml:space="preserve"> </w:t>
            </w:r>
          </w:p>
          <w:p w:rsidR="006A6BE5" w:rsidRPr="006A6BE5" w:rsidRDefault="00923220" w:rsidP="00923220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微軟正黑體" w:eastAsia="微軟正黑體" w:hAnsi="微軟正黑體"/>
                <w:noProof/>
                <w:color w:val="000000"/>
              </w:rPr>
            </w:pPr>
            <w:r w:rsidRPr="00E45D2B">
              <w:rPr>
                <w:rFonts w:ascii="新細明體" w:eastAsia="新細明體" w:hAnsi="新細明體"/>
                <w:noProof/>
                <w:color w:val="000000"/>
              </w:rPr>
              <w:t>E-mail</w:t>
            </w:r>
            <w:r w:rsidRPr="00E45D2B">
              <w:rPr>
                <w:rFonts w:ascii="新細明體" w:eastAsia="新細明體" w:hAnsi="新細明體" w:hint="eastAsia"/>
                <w:noProof/>
                <w:color w:val="000000"/>
              </w:rPr>
              <w:t>：</w:t>
            </w:r>
            <w:r w:rsidRPr="000972FA">
              <w:rPr>
                <w:rFonts w:ascii="新細明體" w:eastAsia="新細明體" w:hAnsi="新細明體" w:hint="eastAsia"/>
              </w:rPr>
              <w:t>hollytang@moldex3d.com</w:t>
            </w:r>
          </w:p>
        </w:tc>
      </w:tr>
    </w:tbl>
    <w:p w:rsidR="00C8474B" w:rsidRPr="005F46CA" w:rsidRDefault="00C8474B" w:rsidP="005310E6">
      <w:pPr>
        <w:pStyle w:val="Informal1"/>
        <w:spacing w:beforeLines="50" w:before="180" w:after="0" w:line="0" w:lineRule="atLeast"/>
        <w:rPr>
          <w:rFonts w:ascii="微軟正黑體" w:eastAsia="微軟正黑體" w:hAnsi="微軟正黑體" w:cs="Arial"/>
          <w:b/>
          <w:bCs/>
          <w:kern w:val="2"/>
          <w:sz w:val="22"/>
          <w:szCs w:val="22"/>
        </w:rPr>
      </w:pPr>
    </w:p>
    <w:sectPr w:rsidR="00C8474B" w:rsidRPr="005F46CA" w:rsidSect="00293C90">
      <w:headerReference w:type="default" r:id="rId10"/>
      <w:footerReference w:type="default" r:id="rId11"/>
      <w:pgSz w:w="11906" w:h="16838" w:code="9"/>
      <w:pgMar w:top="1134" w:right="1134" w:bottom="851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B2" w:rsidRDefault="00222CB2">
      <w:r>
        <w:separator/>
      </w:r>
    </w:p>
  </w:endnote>
  <w:endnote w:type="continuationSeparator" w:id="0">
    <w:p w:rsidR="00222CB2" w:rsidRDefault="002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7" w:rsidRDefault="00263A47">
    <w:pPr>
      <w:rPr>
        <w:sz w:val="16"/>
      </w:rPr>
    </w:pPr>
    <w:r>
      <w:rPr>
        <w:rFonts w:cs="Arial" w:hint="eastAsia"/>
        <w:iCs/>
        <w:shd w:val="pct15" w:color="auto" w:fill="FFFFFF"/>
      </w:rPr>
      <w:t>http://www.caemolding.org</w:t>
    </w:r>
    <w:r w:rsidRPr="008E0428">
      <w:rPr>
        <w:rFonts w:cs="Arial" w:hint="eastAsia"/>
        <w:sz w:val="16"/>
        <w:shd w:val="pct15" w:color="auto" w:fill="FFFFFF"/>
      </w:rPr>
      <w:t xml:space="preserve">　</w:t>
    </w:r>
    <w:r>
      <w:rPr>
        <w:rFonts w:cs="Arial" w:hint="eastAsia"/>
        <w:sz w:val="16"/>
        <w:shd w:val="pct15" w:color="auto" w:fill="FFFFFF"/>
      </w:rPr>
      <w:t xml:space="preserve">               </w:t>
    </w:r>
    <w:r>
      <w:rPr>
        <w:rFonts w:cs="Arial" w:hint="eastAsia"/>
        <w:sz w:val="16"/>
        <w:shd w:val="pct15" w:color="auto" w:fill="FFFFFF"/>
      </w:rPr>
      <w:t xml:space="preserve">　　　　　　　</w:t>
    </w:r>
    <w:r>
      <w:rPr>
        <w:rFonts w:cs="Arial" w:hint="eastAsia"/>
        <w:i/>
        <w:iCs/>
        <w:sz w:val="16"/>
        <w:shd w:val="pct15" w:color="auto" w:fill="FFFFFF"/>
      </w:rPr>
      <w:t xml:space="preserve">　</w:t>
    </w:r>
    <w:r>
      <w:rPr>
        <w:rFonts w:cs="Arial" w:hint="eastAsia"/>
        <w:i/>
        <w:iCs/>
        <w:sz w:val="16"/>
        <w:shd w:val="pct15" w:color="auto" w:fill="FFFFFF"/>
      </w:rPr>
      <w:t xml:space="preserve">                </w:t>
    </w:r>
    <w:r>
      <w:rPr>
        <w:rFonts w:cs="Arial" w:hint="eastAsia"/>
        <w:i/>
        <w:iCs/>
        <w:sz w:val="16"/>
        <w:shd w:val="pct15" w:color="auto" w:fill="FFFFFF"/>
      </w:rPr>
      <w:t xml:space="preserve">　</w:t>
    </w:r>
    <w:r>
      <w:rPr>
        <w:rFonts w:cs="Arial" w:hint="eastAsia"/>
        <w:i/>
        <w:iCs/>
        <w:sz w:val="16"/>
        <w:shd w:val="pct15" w:color="auto" w:fill="FFFFFF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B2" w:rsidRDefault="00222CB2">
      <w:r>
        <w:separator/>
      </w:r>
    </w:p>
  </w:footnote>
  <w:footnote w:type="continuationSeparator" w:id="0">
    <w:p w:rsidR="00222CB2" w:rsidRDefault="0022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7" w:rsidRDefault="00923220">
    <w:pPr>
      <w:pStyle w:val="a3"/>
    </w:pPr>
    <w:r>
      <w:rPr>
        <w:i/>
        <w:i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337685" cy="541020"/>
          <wp:effectExtent l="19050" t="0" r="5715" b="0"/>
          <wp:wrapNone/>
          <wp:docPr id="19" name="圖片 19" descr="Resized_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esized_image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CB2">
      <w:rPr>
        <w:i/>
        <w:i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-3.65pt;width:188.25pt;height:57pt;z-index:251656704;mso-position-horizontal-relative:text;mso-position-vertical-relative:text" filled="f" fillcolor="yellow" stroked="f">
          <v:textbox style="mso-next-textbox:#_x0000_s2049">
            <w:txbxContent>
              <w:p w:rsidR="00263A47" w:rsidRDefault="00263A47">
                <w:pPr>
                  <w:snapToGrid w:val="0"/>
                  <w:spacing w:line="264" w:lineRule="auto"/>
                  <w:rPr>
                    <w:rFonts w:cs="Arial"/>
                    <w:b/>
                    <w:bCs/>
                  </w:rPr>
                </w:pPr>
              </w:p>
            </w:txbxContent>
          </v:textbox>
        </v:shape>
      </w:pict>
    </w:r>
  </w:p>
  <w:p w:rsidR="00263A47" w:rsidRDefault="00263A47">
    <w:pPr>
      <w:pStyle w:val="a3"/>
    </w:pPr>
  </w:p>
  <w:p w:rsidR="00263A47" w:rsidRDefault="00263A47">
    <w:pPr>
      <w:pStyle w:val="a3"/>
    </w:pPr>
  </w:p>
  <w:p w:rsidR="00263A47" w:rsidRDefault="00222CB2">
    <w:pPr>
      <w:pStyle w:val="a3"/>
    </w:pPr>
    <w:r>
      <w:rPr>
        <w:i/>
        <w:iCs/>
        <w:noProof/>
      </w:rPr>
      <w:pict>
        <v:line id="_x0000_s2056" style="position:absolute;flip:y;z-index:251657728" from="-1.45pt,4.9pt" to="486.55pt,4.9p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C9"/>
    <w:multiLevelType w:val="hybridMultilevel"/>
    <w:tmpl w:val="5C9AE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F527B"/>
    <w:multiLevelType w:val="hybridMultilevel"/>
    <w:tmpl w:val="E856B08A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5D4F79"/>
    <w:multiLevelType w:val="hybridMultilevel"/>
    <w:tmpl w:val="FA7CE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735DB2"/>
    <w:multiLevelType w:val="hybridMultilevel"/>
    <w:tmpl w:val="97843B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BFC46CA"/>
    <w:multiLevelType w:val="hybridMultilevel"/>
    <w:tmpl w:val="DDA6A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5E3065"/>
    <w:multiLevelType w:val="hybridMultilevel"/>
    <w:tmpl w:val="A25AF3AE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FF0BD8"/>
    <w:multiLevelType w:val="hybridMultilevel"/>
    <w:tmpl w:val="FCE22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687F37"/>
    <w:multiLevelType w:val="hybridMultilevel"/>
    <w:tmpl w:val="7BEED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4E70F2"/>
    <w:multiLevelType w:val="hybridMultilevel"/>
    <w:tmpl w:val="30D6DF5E"/>
    <w:lvl w:ilvl="0" w:tplc="B0B214C6">
      <w:start w:val="1"/>
      <w:numFmt w:val="bullet"/>
      <w:pStyle w:val="1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35164005"/>
    <w:multiLevelType w:val="hybridMultilevel"/>
    <w:tmpl w:val="A0520DA8"/>
    <w:lvl w:ilvl="0" w:tplc="A6DE1A3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88071F"/>
    <w:multiLevelType w:val="hybridMultilevel"/>
    <w:tmpl w:val="5F2695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E3574A"/>
    <w:multiLevelType w:val="hybridMultilevel"/>
    <w:tmpl w:val="E25ED07E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75B2AF3"/>
    <w:multiLevelType w:val="hybridMultilevel"/>
    <w:tmpl w:val="169E0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AD5D1A"/>
    <w:multiLevelType w:val="hybridMultilevel"/>
    <w:tmpl w:val="19043128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524C74B5"/>
    <w:multiLevelType w:val="hybridMultilevel"/>
    <w:tmpl w:val="35D21C4E"/>
    <w:lvl w:ilvl="0" w:tplc="0409000F">
      <w:start w:val="1"/>
      <w:numFmt w:val="decimal"/>
      <w:lvlText w:val="%1."/>
      <w:lvlJc w:val="left"/>
      <w:pPr>
        <w:ind w:left="58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</w:lvl>
    <w:lvl w:ilvl="3" w:tplc="0409000F" w:tentative="1">
      <w:start w:val="1"/>
      <w:numFmt w:val="decimal"/>
      <w:lvlText w:val="%4."/>
      <w:lvlJc w:val="left"/>
      <w:pPr>
        <w:ind w:left="7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</w:lvl>
    <w:lvl w:ilvl="6" w:tplc="0409000F" w:tentative="1">
      <w:start w:val="1"/>
      <w:numFmt w:val="decimal"/>
      <w:lvlText w:val="%7."/>
      <w:lvlJc w:val="left"/>
      <w:pPr>
        <w:ind w:left="8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</w:lvl>
  </w:abstractNum>
  <w:abstractNum w:abstractNumId="15">
    <w:nsid w:val="529617C5"/>
    <w:multiLevelType w:val="hybridMultilevel"/>
    <w:tmpl w:val="3DA8E66C"/>
    <w:lvl w:ilvl="0" w:tplc="A6DE1A3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D06EAB"/>
    <w:multiLevelType w:val="hybridMultilevel"/>
    <w:tmpl w:val="B12C56C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6066B9B"/>
    <w:multiLevelType w:val="multilevel"/>
    <w:tmpl w:val="4A982E36"/>
    <w:lvl w:ilvl="0">
      <w:start w:val="1"/>
      <w:numFmt w:val="decimal"/>
      <w:pStyle w:val="10"/>
      <w:lvlText w:val="%1."/>
      <w:lvlJc w:val="left"/>
      <w:pPr>
        <w:tabs>
          <w:tab w:val="num" w:pos="726"/>
        </w:tabs>
        <w:ind w:left="726" w:hanging="425"/>
      </w:pPr>
      <w:rPr>
        <w:rFonts w:ascii="Arial" w:eastAsia="標楷體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>
      <w:start w:val="1"/>
      <w:numFmt w:val="decimal"/>
      <w:pStyle w:val="2"/>
      <w:lvlText w:val="%2."/>
      <w:lvlJc w:val="left"/>
      <w:pPr>
        <w:tabs>
          <w:tab w:val="num" w:pos="1293"/>
        </w:tabs>
        <w:ind w:left="1293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3"/>
      <w:lvlText w:val="(%3)"/>
      <w:lvlJc w:val="left"/>
      <w:pPr>
        <w:tabs>
          <w:tab w:val="num" w:pos="1719"/>
        </w:tabs>
        <w:ind w:left="1719" w:hanging="567"/>
      </w:pPr>
      <w:rPr>
        <w:rFonts w:ascii="Arial" w:hAnsi="Arial" w:hint="default"/>
        <w:sz w:val="24"/>
      </w:rPr>
    </w:lvl>
    <w:lvl w:ilvl="3">
      <w:start w:val="1"/>
      <w:numFmt w:val="decimal"/>
      <w:lvlText w:val="(%1%4)"/>
      <w:lvlJc w:val="left"/>
      <w:pPr>
        <w:tabs>
          <w:tab w:val="num" w:pos="2285"/>
        </w:tabs>
        <w:ind w:left="228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882"/>
        </w:tabs>
        <w:ind w:left="285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7"/>
        </w:tabs>
        <w:ind w:left="35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12"/>
        </w:tabs>
        <w:ind w:left="41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97"/>
        </w:tabs>
        <w:ind w:left="46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43"/>
        </w:tabs>
        <w:ind w:left="5403" w:hanging="1700"/>
      </w:pPr>
      <w:rPr>
        <w:rFonts w:hint="eastAsia"/>
      </w:rPr>
    </w:lvl>
  </w:abstractNum>
  <w:abstractNum w:abstractNumId="18">
    <w:nsid w:val="6BFE4A77"/>
    <w:multiLevelType w:val="hybridMultilevel"/>
    <w:tmpl w:val="08060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E807C8E"/>
    <w:multiLevelType w:val="hybridMultilevel"/>
    <w:tmpl w:val="6FB604EE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1B14D3"/>
    <w:multiLevelType w:val="hybridMultilevel"/>
    <w:tmpl w:val="2966B010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807E6A"/>
    <w:multiLevelType w:val="hybridMultilevel"/>
    <w:tmpl w:val="5C9AE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20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21"/>
  </w:num>
  <w:num w:numId="19">
    <w:abstractNumId w:val="14"/>
  </w:num>
  <w:num w:numId="20">
    <w:abstractNumId w:val="4"/>
  </w:num>
  <w:num w:numId="21">
    <w:abstractNumId w:val="6"/>
  </w:num>
  <w:num w:numId="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7">
      <o:colormru v:ext="edit" colors="#00a000,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0A9"/>
    <w:rsid w:val="000052EA"/>
    <w:rsid w:val="00012866"/>
    <w:rsid w:val="00021F16"/>
    <w:rsid w:val="0003020A"/>
    <w:rsid w:val="00030872"/>
    <w:rsid w:val="00044165"/>
    <w:rsid w:val="000714F5"/>
    <w:rsid w:val="0008103C"/>
    <w:rsid w:val="000A308D"/>
    <w:rsid w:val="000A41E6"/>
    <w:rsid w:val="000B3618"/>
    <w:rsid w:val="000B5F0B"/>
    <w:rsid w:val="000B6393"/>
    <w:rsid w:val="000C43A5"/>
    <w:rsid w:val="000D6A4B"/>
    <w:rsid w:val="000E642E"/>
    <w:rsid w:val="000F2F2D"/>
    <w:rsid w:val="0010193E"/>
    <w:rsid w:val="001061E0"/>
    <w:rsid w:val="00112FD0"/>
    <w:rsid w:val="001235BF"/>
    <w:rsid w:val="001238FB"/>
    <w:rsid w:val="00123CD1"/>
    <w:rsid w:val="00124BFA"/>
    <w:rsid w:val="00147C0B"/>
    <w:rsid w:val="00147CFB"/>
    <w:rsid w:val="001561E4"/>
    <w:rsid w:val="001613AB"/>
    <w:rsid w:val="001662E8"/>
    <w:rsid w:val="00171403"/>
    <w:rsid w:val="00173619"/>
    <w:rsid w:val="00173A80"/>
    <w:rsid w:val="00182E1A"/>
    <w:rsid w:val="001839E6"/>
    <w:rsid w:val="0019140A"/>
    <w:rsid w:val="00193477"/>
    <w:rsid w:val="00195BC8"/>
    <w:rsid w:val="001A6983"/>
    <w:rsid w:val="001A7178"/>
    <w:rsid w:val="001E3019"/>
    <w:rsid w:val="001E5C5C"/>
    <w:rsid w:val="00200C24"/>
    <w:rsid w:val="002167D2"/>
    <w:rsid w:val="0022190F"/>
    <w:rsid w:val="00222CB2"/>
    <w:rsid w:val="00224567"/>
    <w:rsid w:val="00232B42"/>
    <w:rsid w:val="002543E8"/>
    <w:rsid w:val="00261343"/>
    <w:rsid w:val="00263A47"/>
    <w:rsid w:val="00270064"/>
    <w:rsid w:val="0027066B"/>
    <w:rsid w:val="0027675B"/>
    <w:rsid w:val="002800AA"/>
    <w:rsid w:val="00293C90"/>
    <w:rsid w:val="002978F3"/>
    <w:rsid w:val="002B013E"/>
    <w:rsid w:val="002B376A"/>
    <w:rsid w:val="002B57E1"/>
    <w:rsid w:val="002C76EE"/>
    <w:rsid w:val="002D4097"/>
    <w:rsid w:val="002D6137"/>
    <w:rsid w:val="002E0C83"/>
    <w:rsid w:val="002E7029"/>
    <w:rsid w:val="002F0C1A"/>
    <w:rsid w:val="002F70DE"/>
    <w:rsid w:val="00304A21"/>
    <w:rsid w:val="00305189"/>
    <w:rsid w:val="00310E4B"/>
    <w:rsid w:val="0033386C"/>
    <w:rsid w:val="00337AAF"/>
    <w:rsid w:val="003744E4"/>
    <w:rsid w:val="003827D4"/>
    <w:rsid w:val="00382D3D"/>
    <w:rsid w:val="00384BCB"/>
    <w:rsid w:val="003850B5"/>
    <w:rsid w:val="0038548E"/>
    <w:rsid w:val="003A44E1"/>
    <w:rsid w:val="003E0C5C"/>
    <w:rsid w:val="003E20A9"/>
    <w:rsid w:val="003E72D9"/>
    <w:rsid w:val="004053E2"/>
    <w:rsid w:val="004119CD"/>
    <w:rsid w:val="00435CA3"/>
    <w:rsid w:val="00436536"/>
    <w:rsid w:val="00442000"/>
    <w:rsid w:val="00447FFA"/>
    <w:rsid w:val="00452BEF"/>
    <w:rsid w:val="0046155A"/>
    <w:rsid w:val="00464E00"/>
    <w:rsid w:val="00466C0A"/>
    <w:rsid w:val="0047019F"/>
    <w:rsid w:val="0047095B"/>
    <w:rsid w:val="0047657B"/>
    <w:rsid w:val="0048446B"/>
    <w:rsid w:val="0049004F"/>
    <w:rsid w:val="00497F50"/>
    <w:rsid w:val="004C2519"/>
    <w:rsid w:val="00501DF2"/>
    <w:rsid w:val="00515BA7"/>
    <w:rsid w:val="00523528"/>
    <w:rsid w:val="005235F4"/>
    <w:rsid w:val="005310E6"/>
    <w:rsid w:val="0053604B"/>
    <w:rsid w:val="005702CC"/>
    <w:rsid w:val="0057141A"/>
    <w:rsid w:val="00584165"/>
    <w:rsid w:val="00586BA1"/>
    <w:rsid w:val="005B55F4"/>
    <w:rsid w:val="005B59AD"/>
    <w:rsid w:val="005C56B6"/>
    <w:rsid w:val="005C7F41"/>
    <w:rsid w:val="005E78FB"/>
    <w:rsid w:val="005E79E9"/>
    <w:rsid w:val="005F387C"/>
    <w:rsid w:val="005F46CA"/>
    <w:rsid w:val="005F4C82"/>
    <w:rsid w:val="006052F4"/>
    <w:rsid w:val="00631542"/>
    <w:rsid w:val="006330C3"/>
    <w:rsid w:val="006646F3"/>
    <w:rsid w:val="00671F93"/>
    <w:rsid w:val="00673F7D"/>
    <w:rsid w:val="00691015"/>
    <w:rsid w:val="006963E3"/>
    <w:rsid w:val="006A0056"/>
    <w:rsid w:val="006A6BE5"/>
    <w:rsid w:val="006B028E"/>
    <w:rsid w:val="006B33A5"/>
    <w:rsid w:val="006D656F"/>
    <w:rsid w:val="006E3171"/>
    <w:rsid w:val="006F12CE"/>
    <w:rsid w:val="00702077"/>
    <w:rsid w:val="00705A4F"/>
    <w:rsid w:val="00707DF5"/>
    <w:rsid w:val="007272DC"/>
    <w:rsid w:val="00727421"/>
    <w:rsid w:val="00731BC3"/>
    <w:rsid w:val="007336F2"/>
    <w:rsid w:val="0074391F"/>
    <w:rsid w:val="007442B6"/>
    <w:rsid w:val="007560AA"/>
    <w:rsid w:val="00756F51"/>
    <w:rsid w:val="00784786"/>
    <w:rsid w:val="0079127C"/>
    <w:rsid w:val="00796707"/>
    <w:rsid w:val="00797095"/>
    <w:rsid w:val="007A7DB8"/>
    <w:rsid w:val="007B7FD6"/>
    <w:rsid w:val="007C038B"/>
    <w:rsid w:val="007D31B7"/>
    <w:rsid w:val="007F0EA9"/>
    <w:rsid w:val="00810223"/>
    <w:rsid w:val="00817447"/>
    <w:rsid w:val="0081770D"/>
    <w:rsid w:val="00826C0D"/>
    <w:rsid w:val="00850DDA"/>
    <w:rsid w:val="00851938"/>
    <w:rsid w:val="0086382D"/>
    <w:rsid w:val="008750FA"/>
    <w:rsid w:val="00891516"/>
    <w:rsid w:val="008959F5"/>
    <w:rsid w:val="008C5D5F"/>
    <w:rsid w:val="008D0642"/>
    <w:rsid w:val="008D2295"/>
    <w:rsid w:val="008E0428"/>
    <w:rsid w:val="008F02C3"/>
    <w:rsid w:val="00901BA5"/>
    <w:rsid w:val="00903309"/>
    <w:rsid w:val="009034F5"/>
    <w:rsid w:val="00906A1E"/>
    <w:rsid w:val="009077E7"/>
    <w:rsid w:val="009105BF"/>
    <w:rsid w:val="00923220"/>
    <w:rsid w:val="00942268"/>
    <w:rsid w:val="00947B6F"/>
    <w:rsid w:val="009649EF"/>
    <w:rsid w:val="0097678B"/>
    <w:rsid w:val="00977126"/>
    <w:rsid w:val="009845FF"/>
    <w:rsid w:val="009952B7"/>
    <w:rsid w:val="00995619"/>
    <w:rsid w:val="009A0861"/>
    <w:rsid w:val="009A19ED"/>
    <w:rsid w:val="009A1F84"/>
    <w:rsid w:val="009A7764"/>
    <w:rsid w:val="009B4A8E"/>
    <w:rsid w:val="009C06A5"/>
    <w:rsid w:val="009E02ED"/>
    <w:rsid w:val="009E0FD9"/>
    <w:rsid w:val="009F293F"/>
    <w:rsid w:val="00A01E41"/>
    <w:rsid w:val="00A217DD"/>
    <w:rsid w:val="00A7064B"/>
    <w:rsid w:val="00A7529C"/>
    <w:rsid w:val="00A9069C"/>
    <w:rsid w:val="00AC0AA1"/>
    <w:rsid w:val="00AE0E1B"/>
    <w:rsid w:val="00B013C7"/>
    <w:rsid w:val="00B12E76"/>
    <w:rsid w:val="00B14543"/>
    <w:rsid w:val="00B20C35"/>
    <w:rsid w:val="00B21299"/>
    <w:rsid w:val="00B24FFE"/>
    <w:rsid w:val="00B27EB7"/>
    <w:rsid w:val="00B3059A"/>
    <w:rsid w:val="00B540F3"/>
    <w:rsid w:val="00B546D3"/>
    <w:rsid w:val="00B61744"/>
    <w:rsid w:val="00B76490"/>
    <w:rsid w:val="00BB1402"/>
    <w:rsid w:val="00BB214D"/>
    <w:rsid w:val="00BB4F3E"/>
    <w:rsid w:val="00BB617E"/>
    <w:rsid w:val="00BD3285"/>
    <w:rsid w:val="00BE33EA"/>
    <w:rsid w:val="00BF772F"/>
    <w:rsid w:val="00C061BF"/>
    <w:rsid w:val="00C26628"/>
    <w:rsid w:val="00C32A0F"/>
    <w:rsid w:val="00C56CCE"/>
    <w:rsid w:val="00C65C50"/>
    <w:rsid w:val="00C67205"/>
    <w:rsid w:val="00C70C6D"/>
    <w:rsid w:val="00C75805"/>
    <w:rsid w:val="00C77BC2"/>
    <w:rsid w:val="00C77D30"/>
    <w:rsid w:val="00C845AC"/>
    <w:rsid w:val="00C8474B"/>
    <w:rsid w:val="00C847FA"/>
    <w:rsid w:val="00C92223"/>
    <w:rsid w:val="00C979CE"/>
    <w:rsid w:val="00CA6D4F"/>
    <w:rsid w:val="00CB0273"/>
    <w:rsid w:val="00CB1285"/>
    <w:rsid w:val="00CB5A4B"/>
    <w:rsid w:val="00CB7694"/>
    <w:rsid w:val="00CF4C81"/>
    <w:rsid w:val="00CF69A3"/>
    <w:rsid w:val="00D04C62"/>
    <w:rsid w:val="00D070BB"/>
    <w:rsid w:val="00D32E75"/>
    <w:rsid w:val="00D348DD"/>
    <w:rsid w:val="00D50381"/>
    <w:rsid w:val="00D818E4"/>
    <w:rsid w:val="00D94D4E"/>
    <w:rsid w:val="00DA50E4"/>
    <w:rsid w:val="00DC55A2"/>
    <w:rsid w:val="00DC6B98"/>
    <w:rsid w:val="00DC7559"/>
    <w:rsid w:val="00DE28B7"/>
    <w:rsid w:val="00DE701E"/>
    <w:rsid w:val="00DF3471"/>
    <w:rsid w:val="00E000CB"/>
    <w:rsid w:val="00E0409C"/>
    <w:rsid w:val="00E23520"/>
    <w:rsid w:val="00E33822"/>
    <w:rsid w:val="00E45F32"/>
    <w:rsid w:val="00E46DE7"/>
    <w:rsid w:val="00E50A1E"/>
    <w:rsid w:val="00E56E52"/>
    <w:rsid w:val="00E61863"/>
    <w:rsid w:val="00E673CB"/>
    <w:rsid w:val="00E724F4"/>
    <w:rsid w:val="00E81FCB"/>
    <w:rsid w:val="00E96A4A"/>
    <w:rsid w:val="00EC2195"/>
    <w:rsid w:val="00EC3E56"/>
    <w:rsid w:val="00ED30D7"/>
    <w:rsid w:val="00ED72B5"/>
    <w:rsid w:val="00EE1CB7"/>
    <w:rsid w:val="00EE616C"/>
    <w:rsid w:val="00EE7BA1"/>
    <w:rsid w:val="00F15141"/>
    <w:rsid w:val="00F20F16"/>
    <w:rsid w:val="00F4773A"/>
    <w:rsid w:val="00F81BF0"/>
    <w:rsid w:val="00F905B5"/>
    <w:rsid w:val="00FB2F07"/>
    <w:rsid w:val="00FC0BB0"/>
    <w:rsid w:val="00FD08B6"/>
    <w:rsid w:val="00FD2DC3"/>
    <w:rsid w:val="00FD42B8"/>
    <w:rsid w:val="00FE07C2"/>
    <w:rsid w:val="00FE0E2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a000,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rFonts w:ascii="新細明體"/>
      <w:b/>
      <w:bCs/>
      <w:sz w:val="2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編號_1"/>
    <w:basedOn w:val="a"/>
    <w:pPr>
      <w:numPr>
        <w:numId w:val="1"/>
      </w:numPr>
      <w:tabs>
        <w:tab w:val="clear" w:pos="726"/>
        <w:tab w:val="left" w:pos="600"/>
      </w:tabs>
      <w:spacing w:after="100" w:line="280" w:lineRule="exact"/>
      <w:ind w:left="602" w:hanging="301"/>
    </w:pPr>
  </w:style>
  <w:style w:type="paragraph" w:customStyle="1" w:styleId="2">
    <w:name w:val="編號_2"/>
    <w:basedOn w:val="10"/>
    <w:pPr>
      <w:numPr>
        <w:ilvl w:val="1"/>
      </w:numPr>
      <w:tabs>
        <w:tab w:val="clear" w:pos="600"/>
        <w:tab w:val="left" w:pos="1008"/>
      </w:tabs>
      <w:ind w:left="998" w:hanging="301"/>
    </w:pPr>
  </w:style>
  <w:style w:type="paragraph" w:customStyle="1" w:styleId="3">
    <w:name w:val="編號_3"/>
    <w:basedOn w:val="2"/>
    <w:autoRedefine/>
    <w:pPr>
      <w:numPr>
        <w:ilvl w:val="2"/>
      </w:numPr>
      <w:tabs>
        <w:tab w:val="clear" w:pos="1008"/>
        <w:tab w:val="left" w:pos="1428"/>
      </w:tabs>
      <w:ind w:hanging="397"/>
    </w:pPr>
  </w:style>
  <w:style w:type="paragraph" w:customStyle="1" w:styleId="20">
    <w:name w:val="項目_2"/>
    <w:basedOn w:val="1"/>
    <w:pPr>
      <w:ind w:left="963" w:hanging="266"/>
    </w:pPr>
  </w:style>
  <w:style w:type="paragraph" w:customStyle="1" w:styleId="1">
    <w:name w:val="項目_1"/>
    <w:basedOn w:val="a"/>
    <w:pPr>
      <w:numPr>
        <w:numId w:val="2"/>
      </w:numPr>
      <w:tabs>
        <w:tab w:val="clear" w:pos="1560"/>
        <w:tab w:val="left" w:pos="602"/>
      </w:tabs>
      <w:snapToGrid w:val="0"/>
      <w:spacing w:before="60" w:after="60" w:line="280" w:lineRule="exact"/>
      <w:ind w:left="602" w:hanging="301"/>
    </w:pPr>
    <w:rPr>
      <w:color w:val="333333"/>
    </w:rPr>
  </w:style>
  <w:style w:type="paragraph" w:customStyle="1" w:styleId="30">
    <w:name w:val="項目_3"/>
    <w:basedOn w:val="20"/>
    <w:pPr>
      <w:tabs>
        <w:tab w:val="clear" w:pos="602"/>
        <w:tab w:val="left" w:pos="1080"/>
      </w:tabs>
      <w:ind w:left="1287"/>
    </w:pPr>
  </w:style>
  <w:style w:type="character" w:styleId="a4">
    <w:name w:val="Hyperlink"/>
    <w:rPr>
      <w:color w:val="0000FF"/>
      <w:u w:val="single"/>
    </w:rPr>
  </w:style>
  <w:style w:type="character" w:customStyle="1" w:styleId="aproduct1">
    <w:name w:val="aproduct1"/>
    <w:rsid w:val="008E0428"/>
    <w:rPr>
      <w:rFonts w:ascii="Verdana" w:hAnsi="Verdana" w:hint="default"/>
      <w:color w:val="333333"/>
      <w:sz w:val="17"/>
      <w:szCs w:val="17"/>
    </w:rPr>
  </w:style>
  <w:style w:type="paragraph" w:styleId="a5">
    <w:name w:val="Balloon Text"/>
    <w:basedOn w:val="a"/>
    <w:link w:val="a6"/>
    <w:rsid w:val="00466C0A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註解方塊文字 字元"/>
    <w:link w:val="a5"/>
    <w:rsid w:val="00466C0A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C75805"/>
    <w:pPr>
      <w:ind w:leftChars="6" w:left="1231" w:hangingChars="507" w:hanging="1217"/>
    </w:pPr>
    <w:rPr>
      <w:rFonts w:ascii="Times New Roman" w:hAnsi="Times New Roman"/>
    </w:rPr>
  </w:style>
  <w:style w:type="character" w:customStyle="1" w:styleId="a9">
    <w:name w:val="本文縮排 字元"/>
    <w:link w:val="a8"/>
    <w:rsid w:val="00C75805"/>
    <w:rPr>
      <w:rFonts w:eastAsia="標楷體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C75805"/>
    <w:pPr>
      <w:spacing w:afterLines="150" w:line="0" w:lineRule="atLeast"/>
      <w:jc w:val="center"/>
    </w:pPr>
    <w:rPr>
      <w:rFonts w:ascii="Calibri" w:hAnsi="Calibri"/>
      <w:b/>
      <w:sz w:val="32"/>
      <w:szCs w:val="32"/>
    </w:rPr>
  </w:style>
  <w:style w:type="character" w:customStyle="1" w:styleId="ab">
    <w:name w:val="標題 字元"/>
    <w:link w:val="aa"/>
    <w:rsid w:val="00C75805"/>
    <w:rPr>
      <w:rFonts w:ascii="Calibri" w:eastAsia="標楷體" w:hAnsi="Calibri"/>
      <w:b/>
      <w:kern w:val="2"/>
      <w:sz w:val="32"/>
      <w:szCs w:val="32"/>
    </w:rPr>
  </w:style>
  <w:style w:type="table" w:styleId="ac">
    <w:name w:val="Table Grid"/>
    <w:basedOn w:val="a1"/>
    <w:rsid w:val="00CF4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45F32"/>
    <w:rPr>
      <w:b/>
      <w:bCs/>
    </w:rPr>
  </w:style>
  <w:style w:type="character" w:customStyle="1" w:styleId="apple-style-span">
    <w:name w:val="apple-style-span"/>
    <w:basedOn w:val="a0"/>
    <w:rsid w:val="00E45F32"/>
  </w:style>
  <w:style w:type="character" w:customStyle="1" w:styleId="style16">
    <w:name w:val="style16"/>
    <w:basedOn w:val="a0"/>
    <w:rsid w:val="00C8474B"/>
  </w:style>
  <w:style w:type="paragraph" w:customStyle="1" w:styleId="Informal1">
    <w:name w:val="Informal1"/>
    <w:basedOn w:val="a"/>
    <w:rsid w:val="00901BA5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character" w:styleId="ae">
    <w:name w:val="Emphasis"/>
    <w:uiPriority w:val="20"/>
    <w:qFormat/>
    <w:rsid w:val="00CB5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ggywu@moldex3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chen\&#26700;&#38754;\&#19968;&#33324;&#25991;&#20214;_&#33521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5439-564F-4AF5-A7FE-EA09D8DE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一般文件_英文.dot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CoreTech</Company>
  <LinksUpToDate>false</LinksUpToDate>
  <CharactersWithSpaces>1320</CharactersWithSpaces>
  <SharedDoc>false</SharedDoc>
  <HLinks>
    <vt:vector size="12" baseType="variant">
      <vt:variant>
        <vt:i4>6094900</vt:i4>
      </vt:variant>
      <vt:variant>
        <vt:i4>7</vt:i4>
      </vt:variant>
      <vt:variant>
        <vt:i4>0</vt:i4>
      </vt:variant>
      <vt:variant>
        <vt:i4>5</vt:i4>
      </vt:variant>
      <vt:variant>
        <vt:lpwstr>mailto:suzhou@moldex3d.com</vt:lpwstr>
      </vt:variant>
      <vt:variant>
        <vt:lpwstr/>
      </vt:variant>
      <vt:variant>
        <vt:i4>7274507</vt:i4>
      </vt:variant>
      <vt:variant>
        <vt:i4>4</vt:i4>
      </vt:variant>
      <vt:variant>
        <vt:i4>0</vt:i4>
      </vt:variant>
      <vt:variant>
        <vt:i4>5</vt:i4>
      </vt:variant>
      <vt:variant>
        <vt:lpwstr>mailto:peggywu@moldex3d.com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標準範本_對外文件_中文</dc:title>
  <dc:creator>MikeChen</dc:creator>
  <cp:lastModifiedBy>ACMT-Stanley</cp:lastModifiedBy>
  <cp:revision>5</cp:revision>
  <cp:lastPrinted>2004-08-30T09:57:00Z</cp:lastPrinted>
  <dcterms:created xsi:type="dcterms:W3CDTF">2013-03-19T01:04:00Z</dcterms:created>
  <dcterms:modified xsi:type="dcterms:W3CDTF">2013-03-26T01:23:00Z</dcterms:modified>
</cp:coreProperties>
</file>